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5412"/>
        <w:gridCol w:w="5388"/>
      </w:tblGrid>
      <w:tr w:rsidR="00060931" w:rsidRPr="00301AA1">
        <w:trPr>
          <w:jc w:val="center"/>
        </w:trPr>
        <w:tc>
          <w:tcPr>
            <w:tcW w:w="5412" w:type="dxa"/>
          </w:tcPr>
          <w:p w:rsidR="00060931" w:rsidRPr="0035530E" w:rsidRDefault="00EA22C4" w:rsidP="0035530E">
            <w:pPr>
              <w:pStyle w:val="Titre2"/>
              <w:spacing w:line="276" w:lineRule="auto"/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[Nom de votre société]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Pr="0035530E" w:rsidRDefault="00EA22C4" w:rsidP="0035530E">
            <w:pPr>
              <w:spacing w:line="276" w:lineRule="auto"/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Adresse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Pr="0035530E" w:rsidRDefault="00EA22C4" w:rsidP="0035530E">
            <w:pPr>
              <w:spacing w:line="276" w:lineRule="auto"/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Code postal Ville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35530E" w:rsidRDefault="00060931" w:rsidP="0035530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5530E">
              <w:rPr>
                <w:color w:val="000000" w:themeColor="text1"/>
              </w:rPr>
              <w:t>Téléphone</w:t>
            </w:r>
            <w:proofErr w:type="spellEnd"/>
          </w:p>
          <w:p w:rsidR="00060931" w:rsidRDefault="0035530E" w:rsidP="0035530E">
            <w:pPr>
              <w:spacing w:line="276" w:lineRule="auto"/>
            </w:pPr>
            <w:r>
              <w:rPr>
                <w:color w:val="000000" w:themeColor="text1"/>
              </w:rPr>
              <w:t>Mail</w:t>
            </w:r>
            <w:r w:rsidR="00F91364">
              <w:t xml:space="preserve">              </w:t>
            </w:r>
            <w:r w:rsidR="00060931">
              <w:t xml:space="preserve"> </w:t>
            </w:r>
          </w:p>
        </w:tc>
        <w:tc>
          <w:tcPr>
            <w:tcW w:w="5388" w:type="dxa"/>
          </w:tcPr>
          <w:p w:rsidR="00060931" w:rsidRPr="00ED0D1E" w:rsidRDefault="00060931">
            <w:pPr>
              <w:pStyle w:val="Titre1"/>
              <w:rPr>
                <w:lang w:val="fr-FR"/>
              </w:rPr>
            </w:pPr>
            <w:r w:rsidRPr="00ED0D1E">
              <w:rPr>
                <w:lang w:val="fr-FR"/>
              </w:rPr>
              <w:t>BON DE COMMANDE</w:t>
            </w:r>
          </w:p>
          <w:p w:rsidR="00F91364" w:rsidRPr="00ED0D1E" w:rsidRDefault="00EA22C4" w:rsidP="00F91364">
            <w:pPr>
              <w:pStyle w:val="Titre1"/>
              <w:rPr>
                <w:lang w:val="fr-FR"/>
              </w:rPr>
            </w:pPr>
            <w:r w:rsidRPr="00EA22C4">
              <w:rPr>
                <w:color w:val="auto"/>
                <w:sz w:val="24"/>
                <w:szCs w:val="24"/>
              </w:rPr>
              <w:pict>
                <v:group id="_x0000_s1026" style="position:absolute;left:0;text-align:left;margin-left:510.25pt;margin-top:7.35pt;width:328.8pt;height:104.9pt;z-index:251658240" coordorigin="1084719,1052937" coordsize="41760,1332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86522;top:1055097;width:34560;height:11160;mso-wrap-distance-left:2.88pt;mso-wrap-distance-top:2.88pt;mso-wrap-distance-right:2.88pt;mso-wrap-distance-bottom:2.88pt" filled="f" stroked="f" strokecolor="#3c3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style="mso-column-margin:2mm" inset="2.88pt,2.88pt,2.88pt,2.88pt">
                      <w:txbxContent>
                        <w:p w:rsidR="00F47F84" w:rsidRDefault="00F47F84" w:rsidP="00F47F84">
                          <w:pPr>
                            <w:widowControl w:val="0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72"/>
                              <w:szCs w:val="72"/>
                            </w:rPr>
                            <w:t>entendons</w:t>
                          </w:r>
                          <w:proofErr w:type="spellEnd"/>
                          <w:r>
                            <w:rPr>
                              <w:sz w:val="72"/>
                              <w:szCs w:val="72"/>
                            </w:rPr>
                            <w:t>-nous</w:t>
                          </w:r>
                          <w:proofErr w:type="gramEnd"/>
                        </w:p>
                        <w:p w:rsidR="00F47F84" w:rsidRDefault="00F47F84" w:rsidP="00F47F84">
                          <w:pPr>
                            <w:widowControl w:val="0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.com</w:t>
                          </w:r>
                        </w:p>
                      </w:txbxContent>
                    </v:textbox>
                  </v:shape>
                  <v:shape id="_x0000_s1028" type="#_x0000_t202" style="position:absolute;left:1084719;top:1052937;width:41760;height:12240;mso-wrap-distance-left:2.88pt;mso-wrap-distance-top:2.88pt;mso-wrap-distance-right:2.88pt;mso-wrap-distance-bottom:2.88pt" filled="f" stroked="f" strokecolor="#3c3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style="mso-column-margin:2mm" inset="2.88pt,2.88pt,2.88pt,2.88pt">
                      <w:txbxContent>
                        <w:p w:rsidR="00F47F84" w:rsidRDefault="00F47F84" w:rsidP="00F47F84">
                          <w:pPr>
                            <w:widowControl w:val="0"/>
                            <w:rPr>
                              <w:b/>
                              <w:bCs/>
                              <w:sz w:val="100"/>
                              <w:szCs w:val="100"/>
                            </w:rPr>
                          </w:pPr>
                          <w:r>
                            <w:rPr>
                              <w:b/>
                              <w:bCs/>
                              <w:color w:val="33CC33"/>
                              <w:sz w:val="140"/>
                              <w:szCs w:val="140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color w:val="33CC33"/>
                              <w:sz w:val="100"/>
                              <w:szCs w:val="100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z w:val="100"/>
                              <w:szCs w:val="100"/>
                            </w:rPr>
                            <w:t xml:space="preserve">               </w:t>
                          </w:r>
                          <w:r>
                            <w:rPr>
                              <w:b/>
                              <w:bCs/>
                              <w:color w:val="33CC33"/>
                              <w:sz w:val="140"/>
                              <w:szCs w:val="14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  <w:r w:rsidR="00F91364" w:rsidRPr="00ED0D1E">
              <w:rPr>
                <w:lang w:val="fr-FR"/>
              </w:rPr>
              <w:t>D’un Point Audio</w:t>
            </w:r>
          </w:p>
        </w:tc>
      </w:tr>
      <w:tr w:rsidR="00060931" w:rsidRPr="00301AA1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060931" w:rsidRPr="004641D4" w:rsidRDefault="00060931" w:rsidP="0035530E">
            <w:pPr>
              <w:pStyle w:val="Titre4"/>
              <w:spacing w:line="276" w:lineRule="auto"/>
              <w:rPr>
                <w:lang w:val="fr-FR"/>
              </w:rPr>
            </w:pPr>
            <w:r w:rsidRPr="004641D4">
              <w:rPr>
                <w:lang w:val="fr-FR"/>
              </w:rPr>
              <w:t xml:space="preserve">NUMÉRO DE BON DE COMMANDE : </w:t>
            </w:r>
          </w:p>
        </w:tc>
      </w:tr>
    </w:tbl>
    <w:p w:rsidR="00060931" w:rsidRPr="004641D4" w:rsidRDefault="00060931">
      <w:pPr>
        <w:rPr>
          <w:lang w:val="fr-FR"/>
        </w:rPr>
      </w:pPr>
    </w:p>
    <w:tbl>
      <w:tblPr>
        <w:tblW w:w="10800" w:type="dxa"/>
        <w:jc w:val="center"/>
        <w:tblLook w:val="0000"/>
      </w:tblPr>
      <w:tblGrid>
        <w:gridCol w:w="5413"/>
        <w:gridCol w:w="5387"/>
      </w:tblGrid>
      <w:tr w:rsidR="00060931">
        <w:trPr>
          <w:trHeight w:val="1440"/>
          <w:jc w:val="center"/>
        </w:trPr>
        <w:tc>
          <w:tcPr>
            <w:tcW w:w="5508" w:type="dxa"/>
          </w:tcPr>
          <w:p w:rsidR="00060931" w:rsidRPr="00F91364" w:rsidRDefault="00060931">
            <w:pPr>
              <w:pStyle w:val="Titre4"/>
              <w:rPr>
                <w:lang w:val="fr-FR"/>
              </w:rPr>
            </w:pPr>
            <w:r w:rsidRPr="00F91364">
              <w:rPr>
                <w:lang w:val="fr-FR"/>
              </w:rPr>
              <w:t>À :</w:t>
            </w:r>
          </w:p>
          <w:p w:rsidR="00F91364" w:rsidRPr="00F91364" w:rsidRDefault="00F91364" w:rsidP="00F91364">
            <w:pPr>
              <w:widowControl w:val="0"/>
              <w:rPr>
                <w:sz w:val="20"/>
                <w:szCs w:val="20"/>
                <w:lang w:val="fr-FR"/>
              </w:rPr>
            </w:pPr>
            <w:r w:rsidRPr="00F91364">
              <w:rPr>
                <w:sz w:val="20"/>
                <w:szCs w:val="20"/>
                <w:lang w:val="fr-FR"/>
              </w:rPr>
              <w:t xml:space="preserve">Xavier </w:t>
            </w:r>
            <w:proofErr w:type="spellStart"/>
            <w:r w:rsidRPr="00F91364">
              <w:rPr>
                <w:sz w:val="20"/>
                <w:szCs w:val="20"/>
                <w:lang w:val="fr-FR"/>
              </w:rPr>
              <w:t>Carriou</w:t>
            </w:r>
            <w:proofErr w:type="spellEnd"/>
            <w:r w:rsidRPr="00F91364">
              <w:rPr>
                <w:sz w:val="20"/>
                <w:szCs w:val="20"/>
                <w:lang w:val="fr-FR"/>
              </w:rPr>
              <w:t xml:space="preserve"> Innovation</w:t>
            </w:r>
          </w:p>
          <w:p w:rsidR="00F91364" w:rsidRPr="00F91364" w:rsidRDefault="00F91364" w:rsidP="00F91364">
            <w:pPr>
              <w:widowControl w:val="0"/>
              <w:rPr>
                <w:sz w:val="20"/>
                <w:szCs w:val="20"/>
                <w:lang w:val="fr-FR"/>
              </w:rPr>
            </w:pPr>
            <w:r w:rsidRPr="00F91364">
              <w:rPr>
                <w:sz w:val="20"/>
                <w:szCs w:val="20"/>
                <w:lang w:val="fr-FR"/>
              </w:rPr>
              <w:t>LD La brosse</w:t>
            </w:r>
          </w:p>
          <w:p w:rsidR="00F91364" w:rsidRPr="00F91364" w:rsidRDefault="00F91364" w:rsidP="00F91364">
            <w:pPr>
              <w:widowControl w:val="0"/>
              <w:rPr>
                <w:sz w:val="20"/>
                <w:szCs w:val="20"/>
                <w:lang w:val="fr-FR"/>
              </w:rPr>
            </w:pPr>
            <w:r w:rsidRPr="00F91364">
              <w:rPr>
                <w:sz w:val="20"/>
                <w:szCs w:val="20"/>
                <w:lang w:val="fr-FR"/>
              </w:rPr>
              <w:t xml:space="preserve">Le plessis </w:t>
            </w:r>
            <w:proofErr w:type="spellStart"/>
            <w:r w:rsidRPr="00F91364">
              <w:rPr>
                <w:sz w:val="20"/>
                <w:szCs w:val="20"/>
                <w:lang w:val="fr-FR"/>
              </w:rPr>
              <w:t>mace</w:t>
            </w:r>
            <w:proofErr w:type="spellEnd"/>
          </w:p>
          <w:p w:rsidR="00F91364" w:rsidRPr="00F91364" w:rsidRDefault="00F91364" w:rsidP="00F91364">
            <w:pPr>
              <w:widowControl w:val="0"/>
              <w:rPr>
                <w:sz w:val="20"/>
                <w:szCs w:val="20"/>
                <w:lang w:val="fr-FR"/>
              </w:rPr>
            </w:pPr>
            <w:r w:rsidRPr="00F91364">
              <w:rPr>
                <w:sz w:val="20"/>
                <w:szCs w:val="20"/>
                <w:lang w:val="fr-FR"/>
              </w:rPr>
              <w:t xml:space="preserve">49770 </w:t>
            </w:r>
            <w:proofErr w:type="spellStart"/>
            <w:r w:rsidRPr="00F91364">
              <w:rPr>
                <w:sz w:val="20"/>
                <w:szCs w:val="20"/>
                <w:lang w:val="fr-FR"/>
              </w:rPr>
              <w:t>Longuenee</w:t>
            </w:r>
            <w:proofErr w:type="spellEnd"/>
            <w:r w:rsidRPr="00F91364">
              <w:rPr>
                <w:sz w:val="20"/>
                <w:szCs w:val="20"/>
                <w:lang w:val="fr-FR"/>
              </w:rPr>
              <w:t xml:space="preserve"> en Anjou</w:t>
            </w:r>
          </w:p>
          <w:p w:rsidR="00F91364" w:rsidRPr="00F91364" w:rsidRDefault="00F91364" w:rsidP="00F91364">
            <w:pPr>
              <w:widowControl w:val="0"/>
              <w:rPr>
                <w:sz w:val="20"/>
                <w:szCs w:val="20"/>
                <w:lang w:val="fr-FR"/>
              </w:rPr>
            </w:pPr>
            <w:r w:rsidRPr="00F91364">
              <w:rPr>
                <w:sz w:val="20"/>
                <w:szCs w:val="20"/>
                <w:lang w:val="fr-FR"/>
              </w:rPr>
              <w:t>Ou par mail à l’adresse</w:t>
            </w:r>
          </w:p>
          <w:p w:rsidR="00F91364" w:rsidRPr="00F91364" w:rsidRDefault="00EA22C4" w:rsidP="00F91364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hyperlink r:id="rId5" w:history="1">
              <w:r w:rsidR="00F47F84" w:rsidRPr="00F47F84">
                <w:rPr>
                  <w:rStyle w:val="Lienhypertexte"/>
                  <w:b/>
                  <w:sz w:val="20"/>
                  <w:szCs w:val="20"/>
                  <w:lang w:val="fr-FR"/>
                </w:rPr>
                <w:t>mailto:info@entendons-nous.com</w:t>
              </w:r>
            </w:hyperlink>
          </w:p>
          <w:p w:rsidR="00060931" w:rsidRPr="00F91364" w:rsidRDefault="00060931">
            <w:pPr>
              <w:rPr>
                <w:lang w:val="fr-FR"/>
              </w:rPr>
            </w:pPr>
          </w:p>
        </w:tc>
        <w:tc>
          <w:tcPr>
            <w:tcW w:w="5508" w:type="dxa"/>
          </w:tcPr>
          <w:p w:rsidR="00060931" w:rsidRDefault="00060931">
            <w:pPr>
              <w:pStyle w:val="Titre4"/>
            </w:pPr>
            <w:r>
              <w:t xml:space="preserve">Expédier </w:t>
            </w:r>
            <w:proofErr w:type="gramStart"/>
            <w:r>
              <w:t>à :</w:t>
            </w:r>
            <w:proofErr w:type="gramEnd"/>
          </w:p>
          <w:p w:rsidR="00060931" w:rsidRPr="0035530E" w:rsidRDefault="00EA22C4">
            <w:pPr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Nom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Pr="0035530E" w:rsidRDefault="00EA22C4">
            <w:pPr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Nom de la société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Pr="0035530E" w:rsidRDefault="00EA22C4">
            <w:pPr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Adresse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Pr="0035530E" w:rsidRDefault="00EA22C4">
            <w:pPr>
              <w:rPr>
                <w:color w:val="000000" w:themeColor="text1"/>
              </w:rPr>
            </w:pPr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Code postal Ville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  <w:p w:rsidR="00060931" w:rsidRDefault="00EA22C4">
            <w:r w:rsidRPr="0035530E">
              <w:rPr>
                <w:color w:val="000000" w:themeColor="text1"/>
              </w:rPr>
              <w:fldChar w:fldCharType="begin"/>
            </w:r>
            <w:r w:rsidR="00060931" w:rsidRPr="0035530E">
              <w:rPr>
                <w:color w:val="000000" w:themeColor="text1"/>
              </w:rPr>
              <w:instrText>MACROBUTTON DoFieldClick [</w:instrText>
            </w:r>
            <w:r w:rsidR="00060931" w:rsidRPr="0035530E">
              <w:rPr>
                <w:b/>
                <w:bCs/>
                <w:color w:val="000000" w:themeColor="text1"/>
              </w:rPr>
              <w:instrText>Téléphone</w:instrText>
            </w:r>
            <w:r w:rsidR="00060931" w:rsidRPr="0035530E">
              <w:rPr>
                <w:color w:val="000000" w:themeColor="text1"/>
              </w:rPr>
              <w:instrText>]</w:instrText>
            </w:r>
            <w:r w:rsidRPr="0035530E">
              <w:rPr>
                <w:color w:val="000000" w:themeColor="text1"/>
              </w:rPr>
              <w:fldChar w:fldCharType="end"/>
            </w:r>
          </w:p>
        </w:tc>
      </w:tr>
    </w:tbl>
    <w:p w:rsidR="00060931" w:rsidRDefault="00060931"/>
    <w:tbl>
      <w:tblPr>
        <w:tblW w:w="10800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176"/>
        <w:gridCol w:w="2175"/>
        <w:gridCol w:w="2164"/>
        <w:gridCol w:w="2142"/>
        <w:gridCol w:w="2143"/>
      </w:tblGrid>
      <w:tr w:rsidR="00060931">
        <w:trPr>
          <w:cantSplit/>
          <w:trHeight w:val="288"/>
          <w:jc w:val="center"/>
        </w:trPr>
        <w:tc>
          <w:tcPr>
            <w:tcW w:w="2203" w:type="dxa"/>
            <w:vAlign w:val="center"/>
          </w:tcPr>
          <w:p w:rsidR="00060931" w:rsidRPr="004641D4" w:rsidRDefault="00060931">
            <w:pPr>
              <w:pStyle w:val="CenteredHeading"/>
              <w:rPr>
                <w:lang w:val="fr-FR"/>
              </w:rPr>
            </w:pPr>
            <w:r w:rsidRPr="004641D4">
              <w:rPr>
                <w:lang w:val="fr-FR"/>
              </w:rPr>
              <w:t>DATE DU BON DE COMMANDE :</w:t>
            </w:r>
          </w:p>
        </w:tc>
        <w:tc>
          <w:tcPr>
            <w:tcW w:w="2203" w:type="dxa"/>
            <w:vAlign w:val="center"/>
          </w:tcPr>
          <w:p w:rsidR="00060931" w:rsidRDefault="00060931">
            <w:pPr>
              <w:pStyle w:val="CenteredHeading"/>
            </w:pPr>
            <w:r>
              <w:t>DEMANDEUR</w:t>
            </w:r>
          </w:p>
        </w:tc>
        <w:tc>
          <w:tcPr>
            <w:tcW w:w="2203" w:type="dxa"/>
            <w:vAlign w:val="center"/>
          </w:tcPr>
          <w:p w:rsidR="00060931" w:rsidRDefault="00060931">
            <w:pPr>
              <w:pStyle w:val="CenteredHeading"/>
            </w:pPr>
            <w:r>
              <w:t>EXPÉDIÉ PAR</w:t>
            </w:r>
          </w:p>
        </w:tc>
        <w:tc>
          <w:tcPr>
            <w:tcW w:w="2203" w:type="dxa"/>
            <w:vAlign w:val="center"/>
          </w:tcPr>
          <w:p w:rsidR="00060931" w:rsidRDefault="00060931">
            <w:pPr>
              <w:pStyle w:val="CenteredHeading"/>
            </w:pPr>
          </w:p>
        </w:tc>
        <w:tc>
          <w:tcPr>
            <w:tcW w:w="2204" w:type="dxa"/>
            <w:vAlign w:val="center"/>
          </w:tcPr>
          <w:p w:rsidR="00060931" w:rsidRDefault="00060931">
            <w:pPr>
              <w:pStyle w:val="CenteredHeading"/>
            </w:pPr>
          </w:p>
        </w:tc>
      </w:tr>
      <w:tr w:rsidR="00060931">
        <w:trPr>
          <w:cantSplit/>
          <w:trHeight w:val="288"/>
          <w:jc w:val="center"/>
        </w:trPr>
        <w:tc>
          <w:tcPr>
            <w:tcW w:w="2203" w:type="dxa"/>
            <w:vAlign w:val="center"/>
          </w:tcPr>
          <w:p w:rsidR="00060931" w:rsidRDefault="00060931"/>
        </w:tc>
        <w:tc>
          <w:tcPr>
            <w:tcW w:w="2203" w:type="dxa"/>
            <w:vAlign w:val="center"/>
          </w:tcPr>
          <w:p w:rsidR="00060931" w:rsidRDefault="00060931"/>
        </w:tc>
        <w:tc>
          <w:tcPr>
            <w:tcW w:w="2203" w:type="dxa"/>
            <w:vAlign w:val="center"/>
          </w:tcPr>
          <w:p w:rsidR="00060931" w:rsidRDefault="00060931"/>
        </w:tc>
        <w:tc>
          <w:tcPr>
            <w:tcW w:w="2203" w:type="dxa"/>
            <w:vAlign w:val="center"/>
          </w:tcPr>
          <w:p w:rsidR="00060931" w:rsidRDefault="00060931"/>
        </w:tc>
        <w:tc>
          <w:tcPr>
            <w:tcW w:w="2204" w:type="dxa"/>
            <w:vAlign w:val="center"/>
          </w:tcPr>
          <w:p w:rsidR="00060931" w:rsidRDefault="00060931"/>
        </w:tc>
      </w:tr>
    </w:tbl>
    <w:p w:rsidR="00060931" w:rsidRDefault="00060931"/>
    <w:p w:rsidR="00060931" w:rsidRDefault="0006093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92"/>
        <w:gridCol w:w="1399"/>
        <w:gridCol w:w="5130"/>
        <w:gridCol w:w="1476"/>
        <w:gridCol w:w="1403"/>
      </w:tblGrid>
      <w:tr w:rsidR="00060931" w:rsidTr="00604E2D">
        <w:trPr>
          <w:cantSplit/>
          <w:trHeight w:val="288"/>
          <w:jc w:val="center"/>
        </w:trPr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QTÉ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UNITÉ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DESCRIPTION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PRIX</w:t>
            </w:r>
            <w:r w:rsidR="0035530E">
              <w:t xml:space="preserve"> HT</w:t>
            </w:r>
            <w:r>
              <w:t xml:space="preserve"> UNITAIRE</w:t>
            </w:r>
            <w:r w:rsidR="0035530E">
              <w:t xml:space="preserve"> 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TOTAL</w:t>
            </w:r>
          </w:p>
        </w:tc>
      </w:tr>
      <w:tr w:rsidR="00060931" w:rsidRPr="00404B9F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931" w:rsidRDefault="00060931" w:rsidP="00A11A7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C1" w:rsidRDefault="00E932C1" w:rsidP="00A11A75">
            <w:pPr>
              <w:spacing w:line="240" w:lineRule="auto"/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364" w:rsidRPr="00E932C1" w:rsidRDefault="00E932C1" w:rsidP="00A11A75">
            <w:pPr>
              <w:widowControl w:val="0"/>
              <w:spacing w:line="240" w:lineRule="auto"/>
              <w:jc w:val="center"/>
              <w:rPr>
                <w:b/>
                <w:lang w:val="fr-FR"/>
              </w:rPr>
            </w:pPr>
            <w:r w:rsidRPr="00E932C1">
              <w:rPr>
                <w:b/>
                <w:lang w:val="fr-FR"/>
              </w:rPr>
              <w:t>Logiciel de dépistage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404B9F" w:rsidRPr="00404B9F" w:rsidRDefault="00404B9F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404B9F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E932C1" w:rsidP="00A11A75">
            <w:pPr>
              <w:widowControl w:val="0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Logiciel </w:t>
            </w:r>
            <w:r w:rsidR="00A11A75">
              <w:rPr>
                <w:lang w:val="fr-FR"/>
              </w:rPr>
              <w:t xml:space="preserve">de dépistage pour borne tactile </w:t>
            </w:r>
            <w:proofErr w:type="spellStart"/>
            <w:r w:rsidR="00A11A75">
              <w:rPr>
                <w:lang w:val="fr-FR"/>
              </w:rPr>
              <w:t>android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E932C1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700,00€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301AA1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C1" w:rsidRPr="00E932C1" w:rsidRDefault="00E932C1" w:rsidP="00A11A75">
            <w:pPr>
              <w:spacing w:line="240" w:lineRule="auto"/>
              <w:jc w:val="center"/>
              <w:rPr>
                <w:b/>
                <w:lang w:val="fr-FR"/>
              </w:rPr>
            </w:pPr>
            <w:r w:rsidRPr="00E932C1">
              <w:rPr>
                <w:b/>
                <w:lang w:val="fr-FR"/>
              </w:rPr>
              <w:t>Choix des Bornes</w:t>
            </w:r>
            <w:r w:rsidR="00604E2D">
              <w:rPr>
                <w:b/>
                <w:lang w:val="fr-FR"/>
              </w:rPr>
              <w:t xml:space="preserve"> (logiciel inclus)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404B9F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Borne tactile de table ou murale 15 pouces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E932C1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2142,00€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404B9F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Borne tactile de table ou murale 22 pouces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E932C1">
              <w:rPr>
                <w:lang w:val="fr-FR"/>
              </w:rPr>
              <w:t>3392,00€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404B9F" w:rsidTr="00604E2D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A11A75" w:rsidRDefault="00A11A75" w:rsidP="00A11A75">
            <w:pPr>
              <w:widowControl w:val="0"/>
            </w:pPr>
            <w:r>
              <w:t xml:space="preserve">Borne </w:t>
            </w:r>
            <w:proofErr w:type="spellStart"/>
            <w:r>
              <w:t>verticale</w:t>
            </w:r>
            <w:proofErr w:type="spellEnd"/>
            <w:r>
              <w:t xml:space="preserve"> 32 </w:t>
            </w:r>
            <w:proofErr w:type="spellStart"/>
            <w:r>
              <w:t>pouces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4077,00€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</w:tr>
      <w:tr w:rsidR="00060931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404B9F" w:rsidRDefault="00060931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1" w:rsidRPr="00404B9F" w:rsidRDefault="00E932C1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A11A75" w:rsidRDefault="00A11A75" w:rsidP="00A11A75">
            <w:pPr>
              <w:widowControl w:val="0"/>
            </w:pPr>
            <w:r>
              <w:t xml:space="preserve">Borne oblique 32 </w:t>
            </w:r>
            <w:proofErr w:type="spellStart"/>
            <w:r>
              <w:t>pouces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404B9F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4077,00€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75" w:rsidRPr="00A11A75" w:rsidRDefault="00A11A75" w:rsidP="00A11A75">
            <w:pPr>
              <w:widowControl w:val="0"/>
              <w:jc w:val="center"/>
              <w:rPr>
                <w:b/>
              </w:rPr>
            </w:pPr>
            <w:proofErr w:type="spellStart"/>
            <w:r w:rsidRPr="00A11A75">
              <w:rPr>
                <w:b/>
              </w:rPr>
              <w:t>Choix</w:t>
            </w:r>
            <w:proofErr w:type="spellEnd"/>
            <w:r w:rsidRPr="00A11A75">
              <w:rPr>
                <w:b/>
              </w:rPr>
              <w:t xml:space="preserve"> du </w:t>
            </w:r>
            <w:proofErr w:type="spellStart"/>
            <w:r w:rsidRPr="00A11A75">
              <w:rPr>
                <w:b/>
              </w:rPr>
              <w:t>casque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A11A75" w:rsidP="00A11A75">
            <w:pPr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A11A75" w:rsidRDefault="00A11A75" w:rsidP="00A11A75">
            <w:pPr>
              <w:widowControl w:val="0"/>
            </w:pPr>
            <w:proofErr w:type="spellStart"/>
            <w:r>
              <w:t>Senheizer</w:t>
            </w:r>
            <w:proofErr w:type="spellEnd"/>
            <w:r>
              <w:t xml:space="preserve"> HD 25  </w:t>
            </w:r>
            <w:proofErr w:type="spellStart"/>
            <w:r>
              <w:t>étalonné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200,00€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widowControl w:val="0"/>
            </w:pPr>
            <w:r>
              <w:t xml:space="preserve">Bose QC 35 II </w:t>
            </w:r>
            <w:proofErr w:type="spellStart"/>
            <w:r>
              <w:t>étalonné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400,00€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75" w:rsidRPr="00A11A75" w:rsidRDefault="00A11A75" w:rsidP="00A11A75">
            <w:pPr>
              <w:widowControl w:val="0"/>
              <w:jc w:val="center"/>
              <w:rPr>
                <w:b/>
              </w:rPr>
            </w:pPr>
            <w:r w:rsidRPr="00A11A75">
              <w:rPr>
                <w:b/>
              </w:rPr>
              <w:t xml:space="preserve">Assistant </w:t>
            </w:r>
            <w:proofErr w:type="spellStart"/>
            <w:r w:rsidRPr="00A11A75">
              <w:rPr>
                <w:b/>
              </w:rPr>
              <w:t>d’écoute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A11A75" w:rsidP="00A11A75">
            <w:pPr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A11A75" w:rsidRDefault="00301AA1" w:rsidP="00301AA1">
            <w:pPr>
              <w:widowControl w:val="0"/>
            </w:pPr>
            <w:proofErr w:type="spellStart"/>
            <w:r>
              <w:t>MonOuie</w:t>
            </w:r>
            <w:proofErr w:type="spellEnd"/>
            <w:r w:rsidR="00A11A75">
              <w:t xml:space="preserve"> 45° </w:t>
            </w:r>
            <w:proofErr w:type="spellStart"/>
            <w:r w:rsidR="00A11A75">
              <w:t>Droit</w:t>
            </w:r>
            <w:proofErr w:type="spellEnd"/>
            <w:r w:rsidR="00A11A75">
              <w:t xml:space="preserve">, </w:t>
            </w:r>
            <w:r>
              <w:t>MonOuie</w:t>
            </w:r>
            <w:r w:rsidR="00A11A75">
              <w:t xml:space="preserve"> 45° Gauche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A11A75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492,00€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A11A75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5" w:rsidRDefault="00A11A75" w:rsidP="00A11A75">
            <w:pPr>
              <w:widowControl w:val="0"/>
            </w:pPr>
            <w:proofErr w:type="spellStart"/>
            <w:r>
              <w:t>Echantillons</w:t>
            </w:r>
            <w:proofErr w:type="spellEnd"/>
            <w:r>
              <w:t xml:space="preserve"> </w:t>
            </w:r>
            <w:r w:rsidR="0035530E">
              <w:t>g</w:t>
            </w:r>
            <w:r w:rsidR="00604E2D">
              <w:t xml:space="preserve">auche et </w:t>
            </w:r>
            <w:proofErr w:type="spellStart"/>
            <w:r w:rsidR="00604E2D">
              <w:t>droit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100,00€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11A75" w:rsidRPr="00404B9F" w:rsidRDefault="00A11A75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604E2D" w:rsidRDefault="00604E2D" w:rsidP="00604E2D">
            <w:pPr>
              <w:widowControl w:val="0"/>
              <w:rPr>
                <w:lang w:val="fr-FR"/>
              </w:rPr>
            </w:pPr>
            <w:r w:rsidRPr="00604E2D">
              <w:rPr>
                <w:lang w:val="fr-FR"/>
              </w:rPr>
              <w:t xml:space="preserve">Coffret de </w:t>
            </w:r>
            <w:r w:rsidR="0035530E">
              <w:rPr>
                <w:lang w:val="fr-FR"/>
              </w:rPr>
              <w:t>pré</w:t>
            </w:r>
            <w:r w:rsidRPr="00604E2D">
              <w:rPr>
                <w:lang w:val="fr-FR"/>
              </w:rPr>
              <w:t>sentation pour échantillon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30,00€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E2D" w:rsidRPr="00604E2D" w:rsidRDefault="00604E2D" w:rsidP="00604E2D">
            <w:pPr>
              <w:widowControl w:val="0"/>
              <w:jc w:val="center"/>
              <w:rPr>
                <w:b/>
                <w:lang w:val="fr-FR"/>
              </w:rPr>
            </w:pPr>
            <w:r w:rsidRPr="00604E2D">
              <w:rPr>
                <w:b/>
                <w:lang w:val="fr-FR"/>
              </w:rPr>
              <w:t>Formation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604E2D" w:rsidRDefault="00604E2D" w:rsidP="00604E2D">
            <w:pPr>
              <w:widowControl w:val="0"/>
              <w:rPr>
                <w:lang w:val="fr-FR"/>
              </w:rPr>
            </w:pPr>
            <w:r w:rsidRPr="00604E2D">
              <w:rPr>
                <w:lang w:val="fr-FR"/>
              </w:rPr>
              <w:t>½ journée de formation sur site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750,00€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301AA1" w:rsidTr="0035530E">
        <w:trPr>
          <w:cantSplit/>
          <w:trHeight w:val="28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E2D" w:rsidRPr="00604E2D" w:rsidRDefault="00604E2D" w:rsidP="00604E2D">
            <w:pPr>
              <w:widowControl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Livraison et mise en route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604E2D" w:rsidRDefault="00604E2D" w:rsidP="00604E2D">
            <w:pPr>
              <w:widowControl w:val="0"/>
              <w:rPr>
                <w:lang w:val="fr-FR"/>
              </w:rPr>
            </w:pPr>
            <w:r w:rsidRPr="00604E2D">
              <w:rPr>
                <w:lang w:val="fr-FR"/>
              </w:rPr>
              <w:t>Installation complète, transport et déplacement</w:t>
            </w:r>
            <w:r>
              <w:rPr>
                <w:lang w:val="fr-FR"/>
              </w:rPr>
              <w:t xml:space="preserve"> Zone 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343,00€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604E2D" w:rsidRDefault="00604E2D" w:rsidP="00604E2D">
            <w:pPr>
              <w:widowControl w:val="0"/>
              <w:rPr>
                <w:b/>
                <w:lang w:val="fr-FR"/>
              </w:rPr>
            </w:pPr>
            <w:r w:rsidRPr="00604E2D">
              <w:rPr>
                <w:lang w:val="fr-FR"/>
              </w:rPr>
              <w:t>Installation complète, transport et déplacement</w:t>
            </w:r>
            <w:r>
              <w:rPr>
                <w:lang w:val="fr-FR"/>
              </w:rPr>
              <w:t xml:space="preserve"> Zone 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527,00€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  <w:tr w:rsidR="00604E2D" w:rsidRPr="00404B9F">
        <w:trPr>
          <w:cantSplit/>
          <w:trHeight w:val="28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Default="00604E2D" w:rsidP="00A11A75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2D" w:rsidRPr="00604E2D" w:rsidRDefault="00604E2D" w:rsidP="00604E2D">
            <w:pPr>
              <w:widowControl w:val="0"/>
              <w:rPr>
                <w:b/>
                <w:lang w:val="fr-FR"/>
              </w:rPr>
            </w:pPr>
            <w:r w:rsidRPr="00604E2D">
              <w:rPr>
                <w:lang w:val="fr-FR"/>
              </w:rPr>
              <w:t>Installation complète, transport et déplacement</w:t>
            </w:r>
            <w:r>
              <w:rPr>
                <w:lang w:val="fr-FR"/>
              </w:rPr>
              <w:t xml:space="preserve"> Zone 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Default="00604E2D" w:rsidP="00A11A75">
            <w:pPr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1014,00€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04E2D" w:rsidRPr="00404B9F" w:rsidRDefault="00604E2D" w:rsidP="00A11A75">
            <w:pPr>
              <w:spacing w:line="240" w:lineRule="auto"/>
              <w:rPr>
                <w:lang w:val="fr-FR"/>
              </w:rPr>
            </w:pPr>
          </w:p>
        </w:tc>
      </w:tr>
    </w:tbl>
    <w:p w:rsidR="00060931" w:rsidRDefault="00060931"/>
    <w:p w:rsidR="00604E2D" w:rsidRDefault="00604E2D"/>
    <w:p w:rsidR="00604E2D" w:rsidRDefault="00604E2D" w:rsidP="00604E2D">
      <w:pPr>
        <w:jc w:val="right"/>
      </w:pPr>
      <w:proofErr w:type="spellStart"/>
      <w:r>
        <w:t>Autorisé</w:t>
      </w:r>
      <w:proofErr w:type="spellEnd"/>
      <w:r>
        <w:t xml:space="preserve"> par_______________________          Date_________________                          </w:t>
      </w:r>
    </w:p>
    <w:sectPr w:rsidR="00604E2D" w:rsidSect="00060931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F91364"/>
    <w:rsid w:val="00060931"/>
    <w:rsid w:val="00301AA1"/>
    <w:rsid w:val="0035530E"/>
    <w:rsid w:val="00404B9F"/>
    <w:rsid w:val="004510FA"/>
    <w:rsid w:val="004641D4"/>
    <w:rsid w:val="00604E2D"/>
    <w:rsid w:val="007B6E46"/>
    <w:rsid w:val="008D74EA"/>
    <w:rsid w:val="008E4139"/>
    <w:rsid w:val="00A11A75"/>
    <w:rsid w:val="00CD3624"/>
    <w:rsid w:val="00E932C1"/>
    <w:rsid w:val="00EA22C4"/>
    <w:rsid w:val="00EA675C"/>
    <w:rsid w:val="00ED0D1E"/>
    <w:rsid w:val="00F47F84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4EA"/>
    <w:pPr>
      <w:spacing w:line="264" w:lineRule="auto"/>
    </w:pPr>
    <w:rPr>
      <w:rFonts w:ascii="Tahoma" w:hAnsi="Tahoma" w:cs="Tahoma"/>
      <w:spacing w:val="4"/>
      <w:sz w:val="17"/>
      <w:szCs w:val="17"/>
      <w:lang w:val="en-US" w:eastAsia="en-US" w:bidi="en-US"/>
    </w:rPr>
  </w:style>
  <w:style w:type="paragraph" w:styleId="Titre1">
    <w:name w:val="heading 1"/>
    <w:basedOn w:val="Normal"/>
    <w:next w:val="Normal"/>
    <w:qFormat/>
    <w:rsid w:val="008D74EA"/>
    <w:pPr>
      <w:jc w:val="right"/>
      <w:outlineLvl w:val="0"/>
    </w:pPr>
    <w:rPr>
      <w:rFonts w:cs="Times New Roman"/>
      <w:b/>
      <w:color w:val="808080"/>
      <w:sz w:val="40"/>
      <w:szCs w:val="40"/>
    </w:rPr>
  </w:style>
  <w:style w:type="paragraph" w:styleId="Titre2">
    <w:name w:val="heading 2"/>
    <w:basedOn w:val="Normal"/>
    <w:next w:val="Normal"/>
    <w:qFormat/>
    <w:rsid w:val="008D74EA"/>
    <w:pPr>
      <w:spacing w:before="140"/>
      <w:outlineLvl w:val="1"/>
    </w:pPr>
    <w:rPr>
      <w:rFonts w:cs="Times New Roman"/>
      <w:b/>
      <w:sz w:val="24"/>
      <w:szCs w:val="24"/>
    </w:rPr>
  </w:style>
  <w:style w:type="paragraph" w:styleId="Titre3">
    <w:name w:val="heading 3"/>
    <w:basedOn w:val="Normal"/>
    <w:next w:val="Normal"/>
    <w:qFormat/>
    <w:rsid w:val="008D74EA"/>
    <w:pPr>
      <w:outlineLvl w:val="2"/>
    </w:pPr>
    <w:rPr>
      <w:rFonts w:cs="Times New Roman"/>
      <w:i/>
    </w:rPr>
  </w:style>
  <w:style w:type="paragraph" w:styleId="Titre4">
    <w:name w:val="heading 4"/>
    <w:basedOn w:val="Normal"/>
    <w:next w:val="Normal"/>
    <w:link w:val="Titre4Car"/>
    <w:qFormat/>
    <w:rsid w:val="008D74EA"/>
    <w:pPr>
      <w:outlineLvl w:val="3"/>
    </w:pPr>
    <w:rPr>
      <w:rFonts w:cs="Times New Roman"/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locked/>
    <w:rsid w:val="008D74EA"/>
    <w:rPr>
      <w:rFonts w:ascii="Tahoma" w:hAnsi="Tahoma" w:hint="default"/>
      <w:b/>
      <w:bCs w:val="0"/>
      <w:caps/>
      <w:spacing w:val="4"/>
      <w:sz w:val="16"/>
      <w:szCs w:val="16"/>
      <w:lang w:val="en-US" w:eastAsia="en-US" w:bidi="en-US"/>
    </w:rPr>
  </w:style>
  <w:style w:type="paragraph" w:styleId="Textedebulles">
    <w:name w:val="Balloon Text"/>
    <w:basedOn w:val="Normal"/>
    <w:semiHidden/>
    <w:rsid w:val="008D74EA"/>
    <w:rPr>
      <w:sz w:val="16"/>
      <w:szCs w:val="16"/>
    </w:rPr>
  </w:style>
  <w:style w:type="paragraph" w:customStyle="1" w:styleId="NumberedList">
    <w:name w:val="Numbered List"/>
    <w:basedOn w:val="Normal"/>
    <w:rsid w:val="008D74EA"/>
    <w:pPr>
      <w:numPr>
        <w:numId w:val="2"/>
      </w:numPr>
      <w:spacing w:after="120"/>
    </w:pPr>
    <w:rPr>
      <w:sz w:val="15"/>
      <w:szCs w:val="15"/>
    </w:rPr>
  </w:style>
  <w:style w:type="paragraph" w:customStyle="1" w:styleId="CenteredHeading">
    <w:name w:val="Centered Heading"/>
    <w:basedOn w:val="Normal"/>
    <w:rsid w:val="008D74EA"/>
    <w:pPr>
      <w:jc w:val="center"/>
    </w:pPr>
    <w:rPr>
      <w:b/>
      <w:sz w:val="16"/>
      <w:szCs w:val="16"/>
    </w:rPr>
  </w:style>
  <w:style w:type="paragraph" w:customStyle="1" w:styleId="RightAlignedHeading">
    <w:name w:val="Right Aligned Heading"/>
    <w:basedOn w:val="Normal"/>
    <w:rsid w:val="008D74EA"/>
    <w:pPr>
      <w:jc w:val="right"/>
    </w:pPr>
    <w:rPr>
      <w:caps/>
      <w:sz w:val="16"/>
      <w:szCs w:val="16"/>
    </w:rPr>
  </w:style>
  <w:style w:type="character" w:styleId="Lienhypertexte">
    <w:name w:val="Hyperlink"/>
    <w:basedOn w:val="Policepardfaut"/>
    <w:rsid w:val="00F4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tendons-nous.com?subject=Bon%20de%20commande%20point%20audi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ownloads\tf0101855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tf01018554.dot</Template>
  <TotalTime>10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votre société]</vt:lpstr>
    </vt:vector>
  </TitlesOfParts>
  <Company>Microsoft Corporation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</dc:creator>
  <cp:lastModifiedBy>Xavier</cp:lastModifiedBy>
  <cp:revision>4</cp:revision>
  <cp:lastPrinted>2004-04-07T08:57:00Z</cp:lastPrinted>
  <dcterms:created xsi:type="dcterms:W3CDTF">2018-03-12T00:04:00Z</dcterms:created>
  <dcterms:modified xsi:type="dcterms:W3CDTF">2018-03-14T23:02:00Z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TC010185541036</vt:lpwstr>
  </property>
</Properties>
</file>